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4D2B32" w:rsidRPr="004D2B32">
        <w:trPr>
          <w:trHeight w:val="2880"/>
          <w:jc w:val="center"/>
        </w:trPr>
        <w:tc>
          <w:tcPr>
            <w:tcW w:w="5000" w:type="pct"/>
          </w:tcPr>
          <w:p w:rsidR="004D2B32" w:rsidRDefault="004D2B32" w:rsidP="004D2B32">
            <w:pPr>
              <w:pStyle w:val="Nessunaspaziatura"/>
              <w:jc w:val="center"/>
              <w:rPr>
                <w:rFonts w:ascii="Arial" w:hAnsi="Arial" w:cs="Arial"/>
                <w:caps/>
              </w:rPr>
            </w:pPr>
          </w:p>
          <w:p w:rsidR="004D2B32" w:rsidRDefault="004D2B32" w:rsidP="004D2B32">
            <w:pPr>
              <w:pStyle w:val="Nessunaspaziatura"/>
              <w:jc w:val="center"/>
              <w:rPr>
                <w:rFonts w:ascii="Arial" w:hAnsi="Arial" w:cs="Arial"/>
                <w:caps/>
              </w:rPr>
            </w:pPr>
          </w:p>
          <w:p w:rsidR="004D2B32" w:rsidRPr="004D2B32" w:rsidRDefault="004D2B32" w:rsidP="007D5630">
            <w:pPr>
              <w:pStyle w:val="Nessunaspaziatura"/>
              <w:jc w:val="center"/>
              <w:rPr>
                <w:rFonts w:ascii="Arial" w:hAnsi="Arial" w:cs="Arial"/>
                <w:caps/>
                <w:sz w:val="52"/>
                <w:szCs w:val="52"/>
              </w:rPr>
            </w:pPr>
          </w:p>
        </w:tc>
      </w:tr>
      <w:tr w:rsidR="004D2B32" w:rsidRPr="004D2B32" w:rsidTr="004D2B3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D2B32" w:rsidRPr="004D2B32" w:rsidRDefault="007D5630" w:rsidP="004D2B32">
            <w:pPr>
              <w:pStyle w:val="Titol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sz w:val="96"/>
              </w:rPr>
              <w:t>Deliverable</w:t>
            </w:r>
            <w:proofErr w:type="spellEnd"/>
            <w:r>
              <w:rPr>
                <w:rFonts w:ascii="Arial" w:hAnsi="Arial" w:cs="Arial"/>
                <w:sz w:val="96"/>
              </w:rPr>
              <w:t xml:space="preserve"> E2</w:t>
            </w:r>
          </w:p>
        </w:tc>
      </w:tr>
      <w:tr w:rsidR="004D2B32" w:rsidRPr="004D2B32" w:rsidTr="004D2B3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D2B32" w:rsidRPr="00427228" w:rsidRDefault="007D5630" w:rsidP="004D2B32">
            <w:pPr>
              <w:pStyle w:val="Nessunaspaziatura"/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proofErr w:type="spellStart"/>
            <w:r w:rsidRPr="00427228">
              <w:rPr>
                <w:rFonts w:ascii="Arial" w:hAnsi="Arial" w:cs="Arial"/>
                <w:i/>
                <w:sz w:val="44"/>
                <w:szCs w:val="44"/>
              </w:rPr>
              <w:t>Monitoring</w:t>
            </w:r>
            <w:proofErr w:type="spellEnd"/>
            <w:r w:rsidRPr="00427228">
              <w:rPr>
                <w:rFonts w:ascii="Arial" w:hAnsi="Arial" w:cs="Arial"/>
                <w:i/>
                <w:sz w:val="44"/>
                <w:szCs w:val="44"/>
              </w:rPr>
              <w:t xml:space="preserve"> team</w:t>
            </w:r>
          </w:p>
        </w:tc>
      </w:tr>
    </w:tbl>
    <w:p w:rsidR="004D2B32" w:rsidRDefault="004D2B32" w:rsidP="004D2B32">
      <w:pPr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4D2B32" w:rsidRDefault="004D2B32" w:rsidP="004D2B32">
      <w:pPr>
        <w:tabs>
          <w:tab w:val="left" w:pos="5940"/>
        </w:tabs>
        <w:jc w:val="center"/>
        <w:rPr>
          <w:rFonts w:ascii="Arial" w:hAnsi="Arial" w:cs="Arial"/>
        </w:rPr>
      </w:pPr>
    </w:p>
    <w:p w:rsidR="00501424" w:rsidRPr="004D2B32" w:rsidRDefault="004D2B32" w:rsidP="007D5630">
      <w:pPr>
        <w:tabs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67100" cy="1419225"/>
            <wp:effectExtent l="0" t="0" r="0" b="9525"/>
            <wp:docPr id="11" name="Immagine 11" descr="logo_header_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header_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B32">
        <w:rPr>
          <w:rStyle w:val="Enfasigrassetto"/>
          <w:rFonts w:ascii="Arial" w:hAnsi="Arial" w:cs="Arial"/>
          <w:sz w:val="32"/>
          <w:szCs w:val="32"/>
        </w:rPr>
        <w:t xml:space="preserve"> </w:t>
      </w:r>
      <w:r w:rsidR="00E54286">
        <w:fldChar w:fldCharType="begin"/>
      </w:r>
      <w:r w:rsidR="00E54286">
        <w:instrText xml:space="preserve"> INCLUDEPICTURE "http://ec.europa.eu/environment/life/toolkit/comtools/resources/images/life_img.jpg" \* MERGEFORMATINET </w:instrText>
      </w:r>
      <w:r w:rsidR="00E54286">
        <w:fldChar w:fldCharType="separate"/>
      </w:r>
      <w:r w:rsidR="00202BF0">
        <w:fldChar w:fldCharType="begin"/>
      </w:r>
      <w:r w:rsidR="00202BF0">
        <w:instrText xml:space="preserve"> INCLUDEPICTURE  "http://ec.europa.eu/environment/life/toolkit/comtools/resources/images/life_img.jpg" \* MERGEFORMATINET </w:instrText>
      </w:r>
      <w:r w:rsidR="00202BF0">
        <w:fldChar w:fldCharType="separate"/>
      </w:r>
      <w:r w:rsidR="00981F2E">
        <w:fldChar w:fldCharType="begin"/>
      </w:r>
      <w:r w:rsidR="00981F2E">
        <w:instrText xml:space="preserve"> </w:instrText>
      </w:r>
      <w:r w:rsidR="00981F2E">
        <w:instrText>INCLUDEPICTURE  "http://ec.europa.eu/environment/life/toolkit/comtools/resources/images/life_img.jpg" \* MERGEFORMATINET</w:instrText>
      </w:r>
      <w:r w:rsidR="00981F2E">
        <w:instrText xml:space="preserve"> </w:instrText>
      </w:r>
      <w:r w:rsidR="00981F2E">
        <w:fldChar w:fldCharType="separate"/>
      </w:r>
      <w:r w:rsidR="00A057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FE Logo" style="width:75pt;height:54pt">
            <v:imagedata r:id="rId8" r:href="rId9"/>
          </v:shape>
        </w:pict>
      </w:r>
      <w:r w:rsidR="00981F2E">
        <w:fldChar w:fldCharType="end"/>
      </w:r>
      <w:r w:rsidR="00202BF0">
        <w:fldChar w:fldCharType="end"/>
      </w:r>
      <w:r w:rsidR="00E54286">
        <w:fldChar w:fldCharType="end"/>
      </w:r>
      <w:r w:rsidRPr="004D2B32">
        <w:rPr>
          <w:rStyle w:val="Enfasigrassetto"/>
          <w:rFonts w:ascii="Arial" w:hAnsi="Arial" w:cs="Arial"/>
          <w:sz w:val="32"/>
          <w:szCs w:val="3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7D5630" w:rsidTr="007D5630">
        <w:trPr>
          <w:trHeight w:val="669"/>
        </w:trPr>
        <w:tc>
          <w:tcPr>
            <w:tcW w:w="4661" w:type="dxa"/>
          </w:tcPr>
          <w:p w:rsidR="007D5630" w:rsidRP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630">
              <w:rPr>
                <w:rFonts w:ascii="Arial" w:hAnsi="Arial" w:cs="Arial"/>
                <w:b/>
                <w:sz w:val="22"/>
                <w:szCs w:val="22"/>
              </w:rPr>
              <w:lastRenderedPageBreak/>
              <w:t>Organization</w:t>
            </w:r>
          </w:p>
        </w:tc>
        <w:tc>
          <w:tcPr>
            <w:tcW w:w="4661" w:type="dxa"/>
          </w:tcPr>
          <w:p w:rsidR="007D5630" w:rsidRP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5630">
              <w:rPr>
                <w:rFonts w:ascii="Arial" w:hAnsi="Arial" w:cs="Arial"/>
                <w:b/>
                <w:sz w:val="22"/>
                <w:szCs w:val="22"/>
              </w:rPr>
              <w:t>Member</w:t>
            </w:r>
            <w:proofErr w:type="spellEnd"/>
          </w:p>
        </w:tc>
      </w:tr>
      <w:tr w:rsidR="007D5630" w:rsidTr="007D5630">
        <w:trPr>
          <w:trHeight w:val="669"/>
        </w:trPr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SSSUP</w:t>
            </w:r>
          </w:p>
        </w:tc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Tessitore</w:t>
            </w:r>
          </w:p>
        </w:tc>
      </w:tr>
      <w:tr w:rsidR="007D5630" w:rsidTr="007D5630">
        <w:trPr>
          <w:trHeight w:val="669"/>
        </w:trPr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ENEA</w:t>
            </w:r>
          </w:p>
        </w:tc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630">
              <w:rPr>
                <w:rFonts w:ascii="Arial" w:hAnsi="Arial" w:cs="Arial"/>
                <w:sz w:val="22"/>
                <w:szCs w:val="22"/>
              </w:rPr>
              <w:t>Paola Sposato</w:t>
            </w:r>
          </w:p>
        </w:tc>
      </w:tr>
      <w:tr w:rsidR="007D5630" w:rsidTr="007D5630">
        <w:trPr>
          <w:trHeight w:val="669"/>
        </w:trPr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AGRICA</w:t>
            </w:r>
          </w:p>
        </w:tc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 Fabbri</w:t>
            </w:r>
          </w:p>
        </w:tc>
      </w:tr>
      <w:tr w:rsidR="007D5630" w:rsidTr="007D5630">
        <w:trPr>
          <w:trHeight w:val="669"/>
        </w:trPr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ASSOFOND</w:t>
            </w:r>
          </w:p>
        </w:tc>
        <w:tc>
          <w:tcPr>
            <w:tcW w:w="4661" w:type="dxa"/>
            <w:vAlign w:val="center"/>
          </w:tcPr>
          <w:p w:rsidR="007D5630" w:rsidRDefault="00A057A4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Maurizio Prando</w:t>
            </w:r>
            <w:bookmarkStart w:id="0" w:name="_GoBack"/>
            <w:bookmarkEnd w:id="0"/>
          </w:p>
        </w:tc>
      </w:tr>
      <w:tr w:rsidR="007D5630" w:rsidTr="007D5630">
        <w:trPr>
          <w:trHeight w:val="669"/>
        </w:trPr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</w:t>
            </w:r>
          </w:p>
        </w:tc>
        <w:tc>
          <w:tcPr>
            <w:tcW w:w="4661" w:type="dxa"/>
            <w:vAlign w:val="center"/>
          </w:tcPr>
          <w:p w:rsidR="007D5630" w:rsidRP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630">
              <w:rPr>
                <w:rFonts w:ascii="Arial" w:hAnsi="Arial" w:cs="Arial"/>
                <w:sz w:val="22"/>
                <w:szCs w:val="22"/>
              </w:rPr>
              <w:t>Pietro Tozzi</w:t>
            </w:r>
          </w:p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630" w:rsidTr="007D5630">
        <w:trPr>
          <w:trHeight w:val="669"/>
        </w:trPr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CAMST</w:t>
            </w:r>
          </w:p>
        </w:tc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Gozzi</w:t>
            </w:r>
          </w:p>
        </w:tc>
      </w:tr>
      <w:tr w:rsidR="007D5630" w:rsidTr="007D5630">
        <w:trPr>
          <w:trHeight w:val="669"/>
        </w:trPr>
        <w:tc>
          <w:tcPr>
            <w:tcW w:w="4661" w:type="dxa"/>
            <w:vAlign w:val="center"/>
          </w:tcPr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FLAE</w:t>
            </w:r>
          </w:p>
        </w:tc>
        <w:tc>
          <w:tcPr>
            <w:tcW w:w="4661" w:type="dxa"/>
            <w:vAlign w:val="center"/>
          </w:tcPr>
          <w:p w:rsidR="007D5630" w:rsidRP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630">
              <w:rPr>
                <w:rFonts w:ascii="Arial" w:hAnsi="Arial" w:cs="Arial"/>
                <w:sz w:val="22"/>
                <w:szCs w:val="22"/>
              </w:rPr>
              <w:t xml:space="preserve">Giovanni </w:t>
            </w:r>
            <w:proofErr w:type="spellStart"/>
            <w:r w:rsidRPr="007D5630">
              <w:rPr>
                <w:rFonts w:ascii="Arial" w:hAnsi="Arial" w:cs="Arial"/>
                <w:sz w:val="22"/>
                <w:szCs w:val="22"/>
              </w:rPr>
              <w:t>Albetti</w:t>
            </w:r>
            <w:proofErr w:type="spellEnd"/>
          </w:p>
          <w:p w:rsidR="007D5630" w:rsidRDefault="007D5630" w:rsidP="007D56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1424" w:rsidRPr="004D2B32" w:rsidRDefault="00501424" w:rsidP="0050142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01424" w:rsidRPr="004D2B32" w:rsidSect="004D2B32">
      <w:headerReference w:type="default" r:id="rId10"/>
      <w:footerReference w:type="default" r:id="rId11"/>
      <w:pgSz w:w="11906" w:h="16838"/>
      <w:pgMar w:top="2155" w:right="1134" w:bottom="1134" w:left="1134" w:header="0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2E" w:rsidRDefault="00981F2E" w:rsidP="00E459E7">
      <w:r>
        <w:separator/>
      </w:r>
    </w:p>
  </w:endnote>
  <w:endnote w:type="continuationSeparator" w:id="0">
    <w:p w:rsidR="00981F2E" w:rsidRDefault="00981F2E" w:rsidP="00E4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4" w:rsidRDefault="004D2B32" w:rsidP="00CA3C24">
    <w:pPr>
      <w:pStyle w:val="Pidipagina"/>
      <w:spacing w:before="100" w:beforeAutospacing="1"/>
    </w:pPr>
    <w:r>
      <w:rPr>
        <w:noProof/>
        <w:lang w:eastAsia="it-IT"/>
      </w:rPr>
      <w:drawing>
        <wp:inline distT="0" distB="0" distL="0" distR="0">
          <wp:extent cx="6115050" cy="600075"/>
          <wp:effectExtent l="0" t="0" r="0" b="9525"/>
          <wp:docPr id="2" name="Immagine 2" descr="footer-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424" w:rsidRDefault="005014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2E" w:rsidRDefault="00981F2E" w:rsidP="00E459E7">
      <w:r>
        <w:separator/>
      </w:r>
    </w:p>
  </w:footnote>
  <w:footnote w:type="continuationSeparator" w:id="0">
    <w:p w:rsidR="00981F2E" w:rsidRDefault="00981F2E" w:rsidP="00E4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4" w:rsidRDefault="004D2B32" w:rsidP="00F060A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419350" cy="990600"/>
          <wp:effectExtent l="0" t="0" r="0" b="0"/>
          <wp:docPr id="1" name="Immagine 1" descr="logo_header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er_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682DCD"/>
    <w:multiLevelType w:val="hybridMultilevel"/>
    <w:tmpl w:val="10DC15FE"/>
    <w:lvl w:ilvl="0" w:tplc="79843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78D1"/>
    <w:multiLevelType w:val="hybridMultilevel"/>
    <w:tmpl w:val="51A6B096"/>
    <w:lvl w:ilvl="0" w:tplc="66986E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60FA"/>
    <w:multiLevelType w:val="hybridMultilevel"/>
    <w:tmpl w:val="4C2A7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2527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30"/>
    <w:rsid w:val="000111FF"/>
    <w:rsid w:val="00091B10"/>
    <w:rsid w:val="000925FC"/>
    <w:rsid w:val="000D3690"/>
    <w:rsid w:val="000E5CF5"/>
    <w:rsid w:val="001061AB"/>
    <w:rsid w:val="00137254"/>
    <w:rsid w:val="00146B42"/>
    <w:rsid w:val="00190CB6"/>
    <w:rsid w:val="001A0E3D"/>
    <w:rsid w:val="0020246B"/>
    <w:rsid w:val="00202BF0"/>
    <w:rsid w:val="002248F0"/>
    <w:rsid w:val="00236E1A"/>
    <w:rsid w:val="002A3EBC"/>
    <w:rsid w:val="002A7BA2"/>
    <w:rsid w:val="002B0345"/>
    <w:rsid w:val="003162DE"/>
    <w:rsid w:val="00333BE0"/>
    <w:rsid w:val="0035050B"/>
    <w:rsid w:val="0035454C"/>
    <w:rsid w:val="004023CA"/>
    <w:rsid w:val="00415460"/>
    <w:rsid w:val="00427228"/>
    <w:rsid w:val="004B5058"/>
    <w:rsid w:val="004C3DC5"/>
    <w:rsid w:val="004D2B32"/>
    <w:rsid w:val="004D7BAB"/>
    <w:rsid w:val="00501424"/>
    <w:rsid w:val="00540360"/>
    <w:rsid w:val="00586277"/>
    <w:rsid w:val="005C2F03"/>
    <w:rsid w:val="00650717"/>
    <w:rsid w:val="0070191C"/>
    <w:rsid w:val="00746BA6"/>
    <w:rsid w:val="00754BE2"/>
    <w:rsid w:val="00765FA2"/>
    <w:rsid w:val="00774A64"/>
    <w:rsid w:val="007834E0"/>
    <w:rsid w:val="007B2CD0"/>
    <w:rsid w:val="007D5630"/>
    <w:rsid w:val="007F3D65"/>
    <w:rsid w:val="007F42E1"/>
    <w:rsid w:val="0081420D"/>
    <w:rsid w:val="008272D4"/>
    <w:rsid w:val="00840B85"/>
    <w:rsid w:val="00864B07"/>
    <w:rsid w:val="008750BF"/>
    <w:rsid w:val="0088544C"/>
    <w:rsid w:val="008E2CBF"/>
    <w:rsid w:val="008F42F2"/>
    <w:rsid w:val="00903ABB"/>
    <w:rsid w:val="009057F4"/>
    <w:rsid w:val="00961A89"/>
    <w:rsid w:val="00981F2E"/>
    <w:rsid w:val="009A735C"/>
    <w:rsid w:val="00A057A4"/>
    <w:rsid w:val="00A2061F"/>
    <w:rsid w:val="00A411CF"/>
    <w:rsid w:val="00A43EB5"/>
    <w:rsid w:val="00A5700C"/>
    <w:rsid w:val="00A9121D"/>
    <w:rsid w:val="00AF24A9"/>
    <w:rsid w:val="00B21354"/>
    <w:rsid w:val="00B710F4"/>
    <w:rsid w:val="00B82F93"/>
    <w:rsid w:val="00BD01ED"/>
    <w:rsid w:val="00C02F57"/>
    <w:rsid w:val="00C22C52"/>
    <w:rsid w:val="00C34D70"/>
    <w:rsid w:val="00CA3C24"/>
    <w:rsid w:val="00CC1761"/>
    <w:rsid w:val="00D42050"/>
    <w:rsid w:val="00D57ECE"/>
    <w:rsid w:val="00D92C0D"/>
    <w:rsid w:val="00DD2134"/>
    <w:rsid w:val="00E16065"/>
    <w:rsid w:val="00E4337D"/>
    <w:rsid w:val="00E459E7"/>
    <w:rsid w:val="00E54286"/>
    <w:rsid w:val="00E73E65"/>
    <w:rsid w:val="00E80865"/>
    <w:rsid w:val="00E9449E"/>
    <w:rsid w:val="00EB1500"/>
    <w:rsid w:val="00EF2181"/>
    <w:rsid w:val="00F060AB"/>
    <w:rsid w:val="00F376BC"/>
    <w:rsid w:val="00F911E4"/>
    <w:rsid w:val="00FA078D"/>
    <w:rsid w:val="00FC078F"/>
    <w:rsid w:val="00FC619B"/>
    <w:rsid w:val="00FF5C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52729"/>
    </o:shapedefaults>
    <o:shapelayout v:ext="edit">
      <o:idmap v:ext="edit" data="1"/>
    </o:shapelayout>
  </w:shapeDefaults>
  <w:doNotEmbedSmartTags/>
  <w:decimalSymbol w:val=","/>
  <w:listSeparator w:val=";"/>
  <w15:docId w15:val="{D62A00B5-D96F-4457-864D-12159F02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apple-style-span">
    <w:name w:val="apple-style-span"/>
    <w:basedOn w:val="WW-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rFonts w:ascii="Arial" w:hAnsi="Arial"/>
      <w:b/>
      <w:bCs/>
      <w:sz w:val="20"/>
      <w:lang w:val="x-none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Rientrocorpodeltesto">
    <w:name w:val="Body Text Indent"/>
    <w:basedOn w:val="Normale"/>
    <w:pPr>
      <w:ind w:firstLine="6480"/>
    </w:pPr>
    <w:rPr>
      <w:rFonts w:ascii="Arial" w:hAnsi="Arial" w:cs="Arial"/>
      <w:b/>
      <w:sz w:val="20"/>
    </w:rPr>
  </w:style>
  <w:style w:type="character" w:customStyle="1" w:styleId="CorpotestoCarattere">
    <w:name w:val="Corpo testo Carattere"/>
    <w:link w:val="Corpotesto"/>
    <w:rsid w:val="00E4337D"/>
    <w:rPr>
      <w:rFonts w:ascii="Arial" w:hAnsi="Arial" w:cs="Arial"/>
      <w:b/>
      <w:bCs/>
      <w:szCs w:val="24"/>
      <w:lang w:eastAsia="ar-SA"/>
    </w:rPr>
  </w:style>
  <w:style w:type="character" w:styleId="Collegamentoipertestuale">
    <w:name w:val="Hyperlink"/>
    <w:uiPriority w:val="99"/>
    <w:semiHidden/>
    <w:unhideWhenUsed/>
    <w:rsid w:val="00A5700C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92C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D92C0D"/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92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5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59E7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59E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link w:val="NessunaspaziaturaCarattere"/>
    <w:uiPriority w:val="1"/>
    <w:qFormat/>
    <w:rsid w:val="007834E0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834E0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uiPriority w:val="99"/>
    <w:rsid w:val="007834E0"/>
    <w:rPr>
      <w:rFonts w:ascii="Arial" w:eastAsia="Arial Unicode MS" w:hAnsi="Arial" w:cs="Tahoma"/>
      <w:sz w:val="28"/>
      <w:szCs w:val="28"/>
      <w:lang w:eastAsia="ar-SA"/>
    </w:rPr>
  </w:style>
  <w:style w:type="character" w:styleId="Enfasigrassetto">
    <w:name w:val="Strong"/>
    <w:uiPriority w:val="22"/>
    <w:qFormat/>
    <w:rsid w:val="007834E0"/>
    <w:rPr>
      <w:b/>
      <w:bCs/>
    </w:rPr>
  </w:style>
  <w:style w:type="character" w:styleId="Enfasidelicata">
    <w:name w:val="Subtle Emphasis"/>
    <w:uiPriority w:val="19"/>
    <w:qFormat/>
    <w:rsid w:val="00C22C52"/>
    <w:rPr>
      <w:i/>
      <w:iCs/>
      <w:color w:val="4040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2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D2B3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5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5630"/>
    <w:rPr>
      <w:rFonts w:ascii="Courier New" w:hAnsi="Courier New" w:cs="Courier New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D56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ec.europa.eu/environment/life/toolkit/comtools/resources/images/life_img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Local\Temp\Docum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Documenti</Template>
  <TotalTime>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MARSILI MARCO</vt:lpstr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MARSILI MARCO</dc:title>
  <dc:creator>Sara</dc:creator>
  <cp:lastModifiedBy>Sara</cp:lastModifiedBy>
  <cp:revision>6</cp:revision>
  <cp:lastPrinted>2016-05-10T08:40:00Z</cp:lastPrinted>
  <dcterms:created xsi:type="dcterms:W3CDTF">2018-02-28T11:42:00Z</dcterms:created>
  <dcterms:modified xsi:type="dcterms:W3CDTF">2018-02-28T13:34:00Z</dcterms:modified>
</cp:coreProperties>
</file>